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56.559998pt;margin-top:390.480011pt;width:104.88pt;height:41.52pt;mso-position-horizontal-relative:page;mso-position-vertical-relative:page;z-index:-563" coordorigin="5131,7810" coordsize="2098,830">
            <v:shape style="position:absolute;left:5131;top:7810;width:2016;height:830" type="#_x0000_t75">
              <v:imagedata r:id="rId5" o:title=""/>
            </v:shape>
            <v:shape style="position:absolute;left:6638;top:7810;width:590;height:830" type="#_x0000_t75">
              <v:imagedata r:id="rId6" o:title=""/>
            </v:shape>
            <v:shape style="position:absolute;left:5398;top:8016;width:1485;height:249" type="#_x0000_t75">
              <v:imagedata r:id="rId7" o:title=""/>
            </v:shape>
            <v:shape style="position:absolute;left:6093;top:8002;width:804;height:277" type="#_x0000_t75">
              <v:imagedata r:id="rId8" o:title=""/>
            </v:shape>
            <v:shape style="position:absolute;left:5383;top:8015;width:630;height:264" type="#_x0000_t75">
              <v:imagedata r:id="rId9" o:title=""/>
            </v:shape>
            <w10:wrap type="none"/>
          </v:group>
        </w:pict>
      </w:r>
      <w:r>
        <w:rPr/>
        <w:pict>
          <v:group style="position:absolute;margin-left:537.359985pt;margin-top:379.679993pt;width:127.44pt;height:63.12pt;mso-position-horizontal-relative:page;mso-position-vertical-relative:page;z-index:-562" coordorigin="10747,7594" coordsize="2549,1262">
            <v:shape style="position:absolute;left:10747;top:7594;width:2467;height:830" type="#_x0000_t75">
              <v:imagedata r:id="rId10" o:title=""/>
            </v:shape>
            <v:shape style="position:absolute;left:12706;top:7594;width:590;height:830" type="#_x0000_t75">
              <v:imagedata r:id="rId11" o:title=""/>
            </v:shape>
            <v:shape style="position:absolute;left:11726;top:8026;width:590;height:830" type="#_x0000_t75">
              <v:imagedata r:id="rId12" o:title=""/>
            </v:shape>
            <v:shape style="position:absolute;left:12597;top:7872;width:154;height:177" type="#_x0000_t75">
              <v:imagedata r:id="rId13" o:title=""/>
            </v:shape>
            <v:shape style="position:absolute;left:12693;top:8005;width:51;height:11" type="#_x0000_t75">
              <v:imagedata r:id="rId14" o:title=""/>
            </v:shape>
            <v:shape style="position:absolute;left:12687;top:7903;width:64;height:40" type="#_x0000_t75">
              <v:imagedata r:id="rId15" o:title=""/>
            </v:shape>
            <v:shape style="position:absolute;left:11743;top:7872;width:154;height:177" type="#_x0000_t75">
              <v:imagedata r:id="rId16" o:title=""/>
            </v:shape>
            <v:shape style="position:absolute;left:11838;top:8005;width:51;height:11" type="#_x0000_t75">
              <v:imagedata r:id="rId17" o:title=""/>
            </v:shape>
            <v:shape style="position:absolute;left:11833;top:7903;width:64;height:40" type="#_x0000_t75">
              <v:imagedata r:id="rId18" o:title=""/>
            </v:shape>
            <v:shape style="position:absolute;left:11459;top:7875;width:44;height:171" type="#_x0000_t75">
              <v:imagedata r:id="rId19" o:title=""/>
            </v:shape>
            <v:shape style="position:absolute;left:11266;top:7875;width:149;height:174" type="#_x0000_t75">
              <v:imagedata r:id="rId20" o:title=""/>
            </v:shape>
            <v:shape style="position:absolute;left:11378;top:8021;width:38;height:25" type="#_x0000_t75">
              <v:imagedata r:id="rId21" o:title=""/>
            </v:shape>
            <v:shape style="position:absolute;left:11342;top:7875;width:73;height:135" type="#_x0000_t75">
              <v:imagedata r:id="rId22" o:title=""/>
            </v:shape>
            <v:shape style="position:absolute;left:12789;top:7875;width:146;height:171" type="#_x0000_t75">
              <v:imagedata r:id="rId23" o:title=""/>
            </v:shape>
            <v:shape style="position:absolute;left:12872;top:7911;width:66;height:135" type="#_x0000_t75">
              <v:imagedata r:id="rId24" o:title=""/>
            </v:shape>
            <v:shape style="position:absolute;left:12826;top:7872;width:105;height:28" type="#_x0000_t75">
              <v:imagedata r:id="rId25" o:title=""/>
            </v:shape>
            <v:shape style="position:absolute;left:12050;top:8003;width:115;height:46" type="#_x0000_t75">
              <v:imagedata r:id="rId26" o:title=""/>
            </v:shape>
            <v:shape style="position:absolute;left:12051;top:7872;width:119;height:145" type="#_x0000_t75">
              <v:imagedata r:id="rId27" o:title=""/>
            </v:shape>
            <v:shape style="position:absolute;left:12121;top:7903;width:39;height:12" type="#_x0000_t75">
              <v:imagedata r:id="rId28" o:title=""/>
            </v:shape>
            <v:shape style="position:absolute;left:11934;top:7875;width:100;height:171" type="#_x0000_t75">
              <v:imagedata r:id="rId29" o:title=""/>
            </v:shape>
            <v:shape style="position:absolute;left:12009;top:7914;width:25;height:4" type="#_x0000_t75">
              <v:imagedata r:id="rId30" o:title=""/>
            </v:shape>
            <v:shape style="position:absolute;left:11972;top:7872;width:63;height:30" type="#_x0000_t75">
              <v:imagedata r:id="rId31" o:title=""/>
            </v:shape>
            <v:shape style="position:absolute;left:12383;top:7818;width:166;height:227" type="#_x0000_t75">
              <v:imagedata r:id="rId32" o:title=""/>
            </v:shape>
            <v:shape style="position:absolute;left:12466;top:7854;width:105;height:155" type="#_x0000_t75">
              <v:imagedata r:id="rId33" o:title=""/>
            </v:shape>
            <v:shape style="position:absolute;left:11165;top:8040;width:86;height:46" type="#_x0000_t75">
              <v:imagedata r:id="rId34" o:title=""/>
            </v:shape>
            <v:shape style="position:absolute;left:11015;top:7813;width:215;height:236" type="#_x0000_t75">
              <v:imagedata r:id="rId35" o:title=""/>
            </v:shape>
            <v:shape style="position:absolute;left:11132;top:7851;width:96;height:159" type="#_x0000_t75">
              <v:imagedata r:id="rId36" o:title=""/>
            </v:shape>
            <v:shape style="position:absolute;left:11639;top:7912;width:85;height:136" type="#_x0000_t75">
              <v:imagedata r:id="rId37" o:title=""/>
            </v:shape>
            <v:group style="position:absolute;left:11695;top:8008;width:29;height:4" coordorigin="11695,8008" coordsize="29,4">
              <v:shape style="position:absolute;left:11695;top:8008;width:29;height:4" coordorigin="11695,8008" coordsize="29,4" path="m11721,8008l11718,8008,11716,8008,11715,8009,11712,8010,11706,8011,11695,8011,11724,8011,11723,8009,11722,8008,11722,8008,11721,8008e" filled="f" stroked="f">
                <v:path arrowok="t"/>
              </v:shape>
              <v:shape style="position:absolute;left:11614;top:7876;width:111;height:36" type="#_x0000_t75">
                <v:imagedata r:id="rId38" o:title=""/>
              </v:shape>
              <v:shape style="position:absolute;left:11639;top:7834;width:44;height:42" type="#_x0000_t75">
                <v:imagedata r:id="rId39" o:title=""/>
              </v:shape>
              <v:shape style="position:absolute;left:11456;top:7806;width:51;height:46" type="#_x0000_t75">
                <v:imagedata r:id="rId40" o:title=""/>
              </v:shape>
              <v:shape style="position:absolute;left:11546;top:7800;width:44;height:246" type="#_x0000_t75">
                <v:imagedata r:id="rId41" o:title=""/>
              </v:shape>
              <v:shape style="position:absolute;left:12185;top:7799;width:70;height:102" type="#_x0000_t75">
                <v:imagedata r:id="rId42" o:title=""/>
              </v:shape>
            </v:group>
            <v:group style="position:absolute;left:12642;top:7903;width:66;height:40" coordorigin="12642,7903" coordsize="66,40">
              <v:shape style="position:absolute;left:12642;top:7903;width:66;height:40" coordorigin="12642,7903" coordsize="66,40" path="m12676,7903l12670,7903,12665,7905,12645,7928,12643,7933,12642,7938,12642,7943,12708,7943,12708,7931,12706,7921,12701,7914,12695,7907,12687,7903,12676,7903xe" filled="f" stroked="t" strokeweight="1.44pt" strokecolor="#FBFBFC">
                <v:path arrowok="t"/>
              </v:shape>
              <v:shape style="position:absolute;left:11000;top:7785;width:1269;height:316" type="#_x0000_t75">
                <v:imagedata r:id="rId43" o:title=""/>
              </v:shape>
            </v:group>
            <v:group style="position:absolute;left:12789;top:7872;width:150;height:174" coordorigin="12789,7872" coordsize="150,174">
              <v:shape style="position:absolute;left:12789;top:7872;width:150;height:174" coordorigin="12789,7872" coordsize="150,174" path="m12881,7872l12891,7872,12900,7874,12935,7913,12937,7921,12938,7931,12938,7942,12938,8039,12938,8040,12938,8041,12937,8042,12937,8043,12935,8044,12934,8044,12932,8045,12930,8045,12927,8046,12924,8046,12921,8046,12916,8046,12912,8046,12908,8046,12906,8046,12903,8045,12900,8045,12899,8044,12897,8044,12896,8043,12895,8042,12895,8041,12894,8040,12894,8039,12894,7950,12894,7942,12894,7936,12893,7932,12891,7927,12890,7924,12888,7920,12886,7917,12883,7915,12880,7913,12876,7912,12872,7911,12868,7911,12862,7911,12833,7935,12833,8039,12833,8040,12828,8044,12826,8045,12824,8045,12821,8046,12819,8046,12815,8046,12811,8046,12806,8046,12803,8046,12800,8046,12797,8045,12795,8045,12793,8044,12792,8044,12790,8043,12790,8042,12789,8041,12789,8040,12789,8039,12789,7882,12789,7881,12789,7880,12789,7879,12790,7878,12791,7878,12793,7877,12794,7876,12796,7876,12798,7876,12801,7875,12804,7875,12808,7875,12811,7875,12823,7877,12824,7878,12825,7878,12825,7879,12826,7880,12826,7881,12826,7882,12826,7900,12871,7872,12881,7872xe" filled="f" stroked="t" strokeweight="1.44pt" strokecolor="#FBFBFC">
                <v:path arrowok="t"/>
              </v:shape>
            </v:group>
            <v:group style="position:absolute;left:12597;top:7872;width:154;height:177" coordorigin="12597,7872" coordsize="154,177">
              <v:shape style="position:absolute;left:12597;top:7872;width:154;height:177" coordorigin="12597,7872" coordsize="154,177" path="m12677,7872l12690,7872,12701,7874,12711,7878,12720,7882,12747,7918,12750,7928,12751,7938,12751,7949,12751,7956,12751,7961,12750,7965,12747,7968,12745,7971,12742,7972,12737,7972,12642,7972,12642,7979,12643,7985,12644,7990,12646,7996,12648,8000,12652,8004,12655,8008,12660,8011,12665,8013,12671,8015,12677,8016,12685,8016,12693,8016,12720,8010,12725,8009,12728,8008,12731,8007,12734,8005,12736,8005,12738,8005,12739,8005,12740,8005,12741,8006,12741,8006,12742,8007,12742,8008,12743,8009,12743,8010,12743,8012,12744,8014,12744,8017,12744,8020,12744,8022,12744,8024,12743,8026,12743,8028,12743,8029,12743,8031,12743,8032,12742,8033,12742,8034,12703,8048,12696,8049,12689,8049,12681,8049,12667,8049,12618,8028,12611,8021,12606,8012,12602,8001,12599,7990,12597,7977,12597,7962,12597,7948,12599,7936,12602,7925,12606,7913,12644,7878,12653,7874,12665,7872,12677,7872xe" filled="f" stroked="t" strokeweight="1.44pt" strokecolor="#FBFBFC">
                <v:path arrowok="t"/>
              </v:shape>
            </v:group>
            <v:group style="position:absolute;left:12429;top:7854;width:95;height:155" coordorigin="12429,7854" coordsize="95,155">
              <v:shape style="position:absolute;left:12429;top:7854;width:95;height:155" coordorigin="12429,7854" coordsize="95,155" path="m12429,7854l12429,8008,12453,8008,12466,8008,12517,7974,12520,7964,12523,7954,12524,7943,12524,7930,12524,7919,12508,7875,12503,7869,12496,7863,12487,7859,12478,7856,12467,7854,12453,7854,12429,7854xe" filled="f" stroked="t" strokeweight="1.44pt" strokecolor="#FBFBFC">
                <v:path arrowok="t"/>
              </v:shape>
            </v:group>
            <v:group style="position:absolute;left:12383;top:7818;width:188;height:227" coordorigin="12383,7818" coordsize="188,227">
              <v:shape style="position:absolute;left:12383;top:7818;width:188;height:227" coordorigin="12383,7818" coordsize="188,227" path="m12397,7818l12455,7818,12477,7819,12535,7840,12568,7893,12571,7912,12571,7939,12546,8012,12491,8041,12397,8045,12393,8045,12390,8044,12387,8042,12385,8039,12383,8036,12383,8030,12383,7832,12383,7827,12385,7823,12387,7821,12390,7819,12393,7818,12397,7818xe" filled="f" stroked="t" strokeweight="1.44pt" strokecolor="#FBFBFC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1pt;margin-top:39.049999pt;width:445.5pt;height:444pt;mso-position-horizontal-relative:page;mso-position-vertical-relative:page;z-index:-56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920" w:hRule="exact"/>
                    </w:trPr>
                    <w:tc>
                      <w:tcPr>
                        <w:tcW w:w="2920" w:type="dxa"/>
                        <w:tcBorders>
                          <w:top w:val="single" w:sz="24" w:space="0" w:color="000000"/>
                          <w:bottom w:val="single" w:sz="8" w:space="0" w:color="000000"/>
                          <w:left w:val="single" w:sz="24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20" w:type="dxa"/>
                        <w:tcBorders>
                          <w:top w:val="single" w:sz="24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20" w:type="dxa"/>
                        <w:tcBorders>
                          <w:top w:val="single" w:sz="24" w:space="0" w:color="000000"/>
                          <w:bottom w:val="single" w:sz="8" w:space="0" w:color="000000"/>
                          <w:left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20" w:hRule="exact"/>
                    </w:trPr>
                    <w:tc>
                      <w:tcPr>
                        <w:tcW w:w="29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24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20" w:hRule="exact"/>
                    </w:trPr>
                    <w:tc>
                      <w:tcPr>
                        <w:tcW w:w="2920" w:type="dxa"/>
                        <w:tcBorders>
                          <w:top w:val="single" w:sz="8" w:space="0" w:color="000000"/>
                          <w:bottom w:val="single" w:sz="24" w:space="0" w:color="000000"/>
                          <w:left w:val="single" w:sz="24" w:space="0" w:color="000000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20" w:type="dxa"/>
                        <w:tcBorders>
                          <w:top w:val="single" w:sz="8" w:space="0" w:color="000000"/>
                          <w:bottom w:val="single" w:sz="24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2" w:right="914"/>
                          <w:jc w:val="center"/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7"/>
                            <w:w w:val="100"/>
                          </w:rPr>
                          <w:t>2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7"/>
                            <w:w w:val="100"/>
                          </w:rPr>
                          <w:t>0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-31"/>
                            <w:w w:val="100"/>
                          </w:rPr>
                          <w:t>2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0"/>
                            <w:w w:val="100"/>
                          </w:rPr>
                          <w:t>1</w:t>
                        </w:r>
                      </w:p>
                      <w:p>
                        <w:pPr>
                          <w:spacing w:before="31" w:after="0" w:line="258" w:lineRule="auto"/>
                          <w:ind w:left="610" w:right="665"/>
                          <w:jc w:val="center"/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-4"/>
                          </w:rPr>
                          <w:t>V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6"/>
                            <w:w w:val="99"/>
                          </w:rPr>
                          <w:t>i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2"/>
                            <w:w w:val="99"/>
                          </w:rPr>
                          <w:t>r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4"/>
                            <w:w w:val="100"/>
                          </w:rPr>
                          <w:t>S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2"/>
                            <w:w w:val="99"/>
                          </w:rPr>
                          <w:t>h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2"/>
                            <w:w w:val="99"/>
                          </w:rPr>
                          <w:t>o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0"/>
                            <w:w w:val="99"/>
                          </w:rPr>
                          <w:t>p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Copperplate Gothic Bold" w:hAnsi="Copperplate Gothic Bold" w:cs="Copperplate Gothic Bold" w:eastAsia="Copperplate Gothic Bold"/>
                            <w:sz w:val="36"/>
                            <w:szCs w:val="36"/>
                            <w:spacing w:val="0"/>
                            <w:w w:val="100"/>
                          </w:rPr>
                          <w:t>p</w:t>
                        </w:r>
                      </w:p>
                    </w:tc>
                    <w:tc>
                      <w:tcPr>
                        <w:tcW w:w="2920" w:type="dxa"/>
                        <w:tcBorders>
                          <w:top w:val="single" w:sz="8" w:space="0" w:color="000000"/>
                          <w:bottom w:val="single" w:sz="24" w:space="0" w:color="000000"/>
                          <w:left w:val="single" w:sz="8" w:space="0" w:color="000000"/>
                          <w:right w:val="single" w:sz="2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54" w:lineRule="exact"/>
        <w:ind w:left="108" w:right="-20"/>
        <w:jc w:val="left"/>
        <w:rPr>
          <w:rFonts w:ascii="Arial Rounded MT Bold" w:hAnsi="Arial Rounded MT Bold" w:cs="Arial Rounded MT Bold" w:eastAsia="Arial Rounded MT Bold"/>
          <w:sz w:val="48"/>
          <w:szCs w:val="48"/>
        </w:rPr>
      </w:pPr>
      <w:rPr/>
      <w:r>
        <w:rPr/>
        <w:pict>
          <v:group style="position:absolute;margin-left:250.559998pt;margin-top:-21.674683pt;width:116.88pt;height:41.52pt;mso-position-horizontal-relative:page;mso-position-vertical-relative:paragraph;z-index:-568" coordorigin="5011,-433" coordsize="2338,830">
            <v:shape style="position:absolute;left:5011;top:-433;width:2256;height:830" type="#_x0000_t75">
              <v:imagedata r:id="rId44" o:title=""/>
            </v:shape>
            <v:shape style="position:absolute;left:6758;top:-433;width:590;height:830" type="#_x0000_t75">
              <v:imagedata r:id="rId45" o:title=""/>
            </v:shape>
            <v:shape style="position:absolute;left:5908;top:-157;width:159;height:236" type="#_x0000_t75">
              <v:imagedata r:id="rId46" o:title=""/>
            </v:shape>
            <v:shape style="position:absolute;left:5966;top:8;width:99;height:41" type="#_x0000_t75">
              <v:imagedata r:id="rId47" o:title=""/>
            </v:shape>
            <v:group style="position:absolute;left:5959;top:-49;width:59;height:6" coordorigin="5959,-49" coordsize="59,6">
              <v:shape style="position:absolute;left:5959;top:-49;width:59;height:6" coordorigin="5959,-49" coordsize="59,6" path="m6018,-49l5959,-49,5962,-47,5965,-46,5970,-45,5974,-43,5979,-43,5994,-43,6003,-44,6011,-46,6018,-49e" filled="f" stroked="f">
                <v:path arrowok="t"/>
              </v:shape>
              <v:shape style="position:absolute;left:5988;top:-127;width:78;height:53" type="#_x0000_t75">
                <v:imagedata r:id="rId48" o:title=""/>
              </v:shape>
              <v:shape style="position:absolute;left:6675;top:-124;width:143;height:143" type="#_x0000_t75">
                <v:imagedata r:id="rId49" o:title=""/>
              </v:shape>
              <v:shape style="position:absolute;left:6781;top:-3;width:37;height:19" type="#_x0000_t75">
                <v:imagedata r:id="rId50" o:title=""/>
              </v:shape>
              <v:shape style="position:absolute;left:6748;top:-58;width:70;height:45" type="#_x0000_t75">
                <v:imagedata r:id="rId51" o:title=""/>
              </v:shape>
              <v:shape style="position:absolute;left:6683;top:-158;width:130;height:49" type="#_x0000_t75">
                <v:imagedata r:id="rId52" o:title=""/>
              </v:shape>
              <v:shape style="position:absolute;left:5504;top:-158;width:154;height:177" type="#_x0000_t75">
                <v:imagedata r:id="rId53" o:title=""/>
              </v:shape>
              <v:shape style="position:absolute;left:5599;top:-25;width:51;height:11" type="#_x0000_t75">
                <v:imagedata r:id="rId54" o:title=""/>
              </v:shape>
              <v:shape style="position:absolute;left:5594;top:-127;width:64;height:40" type="#_x0000_t75">
                <v:imagedata r:id="rId55" o:title=""/>
              </v:shape>
              <v:shape style="position:absolute;left:5839;top:-155;width:44;height:171" type="#_x0000_t75">
                <v:imagedata r:id="rId56" o:title=""/>
              </v:shape>
              <v:shape style="position:absolute;left:6099;top:-155;width:146;height:171" type="#_x0000_t75">
                <v:imagedata r:id="rId57" o:title=""/>
              </v:shape>
              <v:shape style="position:absolute;left:6182;top:-119;width:66;height:135" type="#_x0000_t75">
                <v:imagedata r:id="rId58" o:title=""/>
              </v:shape>
              <v:shape style="position:absolute;left:6136;top:-158;width:105;height:28" type="#_x0000_t75">
                <v:imagedata r:id="rId59" o:title=""/>
              </v:shape>
              <v:shape style="position:absolute;left:5686;top:-28;width:115;height:46" type="#_x0000_t75">
                <v:imagedata r:id="rId60" o:title=""/>
              </v:shape>
              <v:shape style="position:absolute;left:5687;top:-158;width:119;height:145" type="#_x0000_t75">
                <v:imagedata r:id="rId61" o:title=""/>
              </v:shape>
              <v:shape style="position:absolute;left:5757;top:-127;width:40;height:12" type="#_x0000_t75">
                <v:imagedata r:id="rId62" o:title=""/>
              </v:shape>
              <v:shape style="position:absolute;left:5290;top:-213;width:166;height:227" type="#_x0000_t75">
                <v:imagedata r:id="rId63" o:title=""/>
              </v:shape>
              <v:shape style="position:absolute;left:5373;top:-176;width:105;height:155" type="#_x0000_t75">
                <v:imagedata r:id="rId64" o:title=""/>
              </v:shape>
              <v:shape style="position:absolute;left:6358;top:-214;width:127;height:230" type="#_x0000_t75">
                <v:imagedata r:id="rId65" o:title=""/>
              </v:shape>
              <v:shape style="position:absolute;left:6512;top:-141;width:111;height:157" type="#_x0000_t75">
                <v:imagedata r:id="rId66" o:title=""/>
              </v:shape>
              <v:shape style="position:absolute;left:6446;top:-214;width:110;height:184" type="#_x0000_t75">
                <v:imagedata r:id="rId67" o:title=""/>
              </v:shape>
              <v:shape style="position:absolute;left:6584;top:-214;width:84;height:184" type="#_x0000_t75">
                <v:imagedata r:id="rId68" o:title=""/>
              </v:shape>
              <v:shape style="position:absolute;left:5836;top:-224;width:51;height:46" type="#_x0000_t75">
                <v:imagedata r:id="rId69" o:title=""/>
              </v:shape>
              <v:shape style="position:absolute;left:6948;top:-230;width:44;height:246" type="#_x0000_t75">
                <v:imagedata r:id="rId70" o:title=""/>
              </v:shape>
              <v:shape style="position:absolute;left:6862;top:-230;width:44;height:246" type="#_x0000_t75">
                <v:imagedata r:id="rId71" o:title=""/>
              </v:shape>
              <v:shape style="position:absolute;left:5276;top:-238;width:987;height:332" type="#_x0000_t75">
                <v:imagedata r:id="rId72" o:title=""/>
              </v:shape>
            </v:group>
            <v:group style="position:absolute;left:6718;top:-58;width:57;height:45" coordorigin="6718,-58" coordsize="57,45">
              <v:shape style="position:absolute;left:6718;top:-58;width:57;height:45" coordorigin="6718,-58" coordsize="57,45" path="m6757,-58l6750,-58,6744,-57,6739,-56,6734,-55,6730,-54,6727,-51,6724,-49,6721,-47,6720,-44,6719,-41,6718,-37,6718,-34,6718,-27,6720,-22,6724,-18,6728,-14,6734,-12,6741,-12,6748,-12,6753,-14,6758,-17,6764,-20,6769,-25,6774,-31,6774,-58,6757,-58xe" filled="f" stroked="t" strokeweight="1.44pt" strokecolor="#FBFBFC">
                <v:path arrowok="t"/>
              </v:shape>
            </v:group>
            <v:group style="position:absolute;left:6675;top:-158;width:143;height:177" coordorigin="6675,-158" coordsize="143,177">
              <v:shape style="position:absolute;left:6675;top:-158;width:143;height:177" coordorigin="6675,-158" coordsize="143,177" path="m6749,-158l6761,-158,6771,-157,6780,-154,6789,-152,6814,-124,6817,-116,6818,-107,6818,-96,6818,9,6818,11,6817,12,6816,13,6815,14,6813,15,6810,15,6808,16,6804,16,6799,16,6794,16,6790,16,6788,15,6785,15,6784,14,6783,13,6782,12,6781,11,6781,9,6781,-3,6775,4,6767,9,6759,13,6751,17,6742,19,6732,19,6723,19,6716,18,6709,16,6702,13,6679,-10,6676,-16,6675,-24,6675,-32,6675,-41,6722,-82,6733,-85,6745,-86,6759,-86,6774,-86,6774,-95,6774,-100,6774,-104,6759,-123,6755,-124,6750,-124,6745,-124,6737,-124,6710,-117,6705,-115,6701,-113,6698,-111,6695,-109,6693,-109,6691,-109,6690,-109,6689,-109,6688,-110,6687,-111,6686,-112,6685,-113,6685,-115,6684,-117,6684,-119,6683,-121,6683,-124,6683,-126,6683,-130,6687,-141,6689,-142,6710,-152,6716,-154,6722,-155,6728,-156,6735,-157,6742,-158,6749,-158xe" filled="f" stroked="t" strokeweight="1.44pt" strokecolor="#FBFBFC">
                <v:path arrowok="t"/>
              </v:shape>
            </v:group>
            <v:group style="position:absolute;left:6358;top:-214;width:311;height:230" coordorigin="6358,-214" coordsize="311,230">
              <v:shape style="position:absolute;left:6358;top:-214;width:311;height:230" coordorigin="6358,-214" coordsize="311,230" path="m6381,-214l6386,-214,6391,-214,6394,-213,6397,-213,6406,-204,6446,-30,6488,-203,6488,-205,6489,-207,6490,-208,6490,-210,6492,-211,6493,-212,6495,-212,6498,-213,6501,-213,6504,-214,6508,-214,6514,-214,6519,-214,6535,-212,6537,-211,6538,-210,6539,-209,6539,-207,6540,-205,6541,-203,6583,-30,6584,-30,6624,-204,6624,-206,6625,-207,6625,-209,6626,-210,6627,-211,6628,-212,6630,-212,6632,-213,6636,-213,6639,-214,6643,-214,6648,-214,6654,-214,6658,-214,6660,-213,6663,-213,6665,-212,6667,-211,6668,-210,6668,-208,6668,-205,6668,-203,6668,-199,6666,-195,6614,3,6606,14,6603,15,6600,15,6596,15,6592,16,6588,16,6582,16,6575,16,6570,16,6565,15,6561,15,6558,15,6556,14,6554,13,6548,3,6512,-141,6512,-141,6477,3,6477,6,6476,8,6475,10,6474,11,6472,13,6470,14,6467,15,6464,15,6460,15,6456,16,6451,16,6445,16,6438,16,6433,16,6429,15,6424,15,6421,15,6419,14,6417,13,6360,-195,6358,-200,6358,-203,6358,-205,6358,-208,6367,-213,6370,-214,6375,-214,6381,-214xe" filled="f" stroked="t" strokeweight="1.44pt" strokecolor="#FBFBFC">
                <v:path arrowok="t"/>
              </v:shape>
            </v:group>
            <v:group style="position:absolute;left:6948;top:-230;width:44;height:246" coordorigin="6948,-230" coordsize="44,246">
              <v:shape style="position:absolute;left:6948;top:-230;width:44;height:246" coordorigin="6948,-230" coordsize="44,246" path="m6970,-230l6975,-230,6978,-230,6981,-229,6984,-229,6986,-229,6988,-228,6990,-227,6991,-226,6991,-225,6992,-225,6992,-224,6992,-222,6992,9,6992,10,6992,11,6991,12,6991,13,6990,14,6988,14,6986,15,6984,15,6981,15,6978,16,6975,16,6970,16,6966,16,6962,16,6960,15,6957,15,6955,15,6953,14,6951,14,6950,13,6949,12,6949,11,6948,10,6948,9,6948,-222,6948,-224,6949,-225,6949,-225,6950,-226,6951,-227,6953,-228,6955,-229,6957,-229,6960,-229,6962,-230,6966,-230,6970,-230xe" filled="f" stroked="t" strokeweight="1.44pt" strokecolor="#FBFBFC">
                <v:path arrowok="t"/>
              </v:shape>
            </v:group>
            <v:group style="position:absolute;left:6862;top:-230;width:44;height:246" coordorigin="6862,-230" coordsize="44,246">
              <v:shape style="position:absolute;left:6862;top:-230;width:44;height:246" coordorigin="6862,-230" coordsize="44,246" path="m6884,-230l6888,-230,6892,-230,6895,-229,6897,-229,6900,-229,6901,-228,6903,-227,6904,-226,6905,-225,6906,-225,6906,-224,6906,-222,6906,9,6906,10,6906,11,6905,12,6904,13,6903,14,6901,14,6900,15,6897,15,6895,15,6892,16,6888,16,6884,16,6880,16,6876,16,6873,15,6870,15,6868,15,6866,14,6865,14,6864,13,6863,12,6862,11,6862,10,6862,9,6862,-222,6862,-224,6862,-225,6863,-225,6864,-226,6865,-227,6866,-228,6868,-229,6870,-229,6873,-229,6876,-230,6880,-230,6884,-230xe" filled="f" stroked="t" strokeweight="1.44pt" strokecolor="#FBFBF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559998pt;margin-top:-32.474682pt;width:108.96pt;height:63.12pt;mso-position-horizontal-relative:page;mso-position-vertical-relative:paragraph;z-index:-567" coordorigin="8011,-649" coordsize="2179,1262">
            <v:shape style="position:absolute;left:8011;top:-649;width:2179;height:830" type="#_x0000_t75">
              <v:imagedata r:id="rId73" o:title=""/>
            </v:shape>
            <v:shape style="position:absolute;left:8280;top:-217;width:1565;height:830" type="#_x0000_t75">
              <v:imagedata r:id="rId74" o:title=""/>
            </v:shape>
            <v:shape style="position:absolute;left:9336;top:-217;width:590;height:830" type="#_x0000_t75">
              <v:imagedata r:id="rId75" o:title=""/>
            </v:shape>
            <v:shape style="position:absolute;left:8266;top:-446;width:1585;height:308" type="#_x0000_t75">
              <v:imagedata r:id="rId76" o:title=""/>
            </v:shape>
            <v:shape style="position:absolute;left:8907;top:-443;width:958;height:320" type="#_x0000_t75">
              <v:imagedata r:id="rId77" o:title=""/>
            </v:shape>
            <v:group style="position:absolute;left:8691;top:-343;width:67;height:40" coordorigin="8691,-343" coordsize="67,40">
              <v:shape style="position:absolute;left:8691;top:-343;width:67;height:40" coordorigin="8691,-343" coordsize="67,40" path="m8725,-343l8719,-343,8714,-342,8710,-340,8706,-337,8703,-335,8700,-331,8697,-327,8691,-303,8757,-303,8758,-315,8755,-325,8750,-332,8744,-339,8736,-343,8725,-343xe" filled="f" stroked="t" strokeweight="1.44pt" strokecolor="#FBFBFC">
                <v:path arrowok="t"/>
              </v:shape>
            </v:group>
            <v:group style="position:absolute;left:8646;top:-374;width:154;height:177" coordorigin="8646,-374" coordsize="154,177">
              <v:shape style="position:absolute;left:8646;top:-374;width:154;height:177" coordorigin="8646,-374" coordsize="154,177" path="m8726,-374l8739,-374,8750,-372,8760,-368,8769,-364,8800,-308,8800,-297,8800,-290,8800,-285,8799,-281,8796,-278,8794,-276,8791,-274,8787,-274,8691,-274,8691,-268,8692,-262,8693,-256,8695,-251,8698,-246,8701,-242,8704,-238,8709,-236,8714,-234,8720,-232,8726,-231,8734,-231,8742,-231,8770,-236,8774,-237,8777,-238,8780,-240,8783,-241,8785,-241,8787,-241,8788,-241,8789,-241,8790,-241,8790,-240,8791,-240,8791,-238,8792,-237,8792,-236,8792,-234,8793,-232,8793,-230,8793,-227,8793,-224,8793,-222,8792,-220,8792,-218,8792,-217,8790,-211,8790,-210,8789,-210,8788,-209,8786,-208,8783,-206,8779,-205,8775,-204,8770,-202,8765,-201,8758,-200,8752,-199,8745,-198,8738,-197,8730,-197,8716,-197,8667,-218,8660,-226,8655,-235,8651,-245,8648,-256,8646,-269,8646,-284,8646,-298,8648,-310,8652,-322,8655,-333,8660,-342,8667,-350,8674,-358,8683,-364,8693,-368,8702,-372,8714,-374,8726,-374xe" filled="f" stroked="t" strokeweight="1.44pt" strokecolor="#FBFBFC">
                <v:path arrowok="t"/>
              </v:shape>
            </v:group>
            <v:group style="position:absolute;left:8266;top:-429;width:174;height:228" coordorigin="8266,-429" coordsize="174,228">
              <v:shape style="position:absolute;left:8266;top:-429;width:174;height:228" coordorigin="8266,-429" coordsize="174,228" path="m8272,-429l8433,-429,8434,-429,8435,-428,8436,-428,8437,-427,8437,-426,8440,-410,8440,-406,8438,-395,8437,-394,8437,-393,8436,-392,8435,-391,8434,-391,8433,-391,8376,-391,8376,-208,8376,-206,8375,-205,8375,-204,8374,-203,8373,-203,8371,-202,8369,-201,8367,-201,8364,-201,8361,-200,8357,-200,8353,-200,8348,-200,8331,-204,8330,-205,8329,-206,8329,-208,8329,-391,8272,-391,8271,-391,8270,-391,8269,-392,8269,-393,8268,-394,8267,-395,8267,-397,8266,-399,8266,-401,8266,-403,8266,-406,8266,-410,8266,-413,8266,-416,8266,-419,8266,-421,8267,-423,8267,-425,8268,-426,8269,-427,8269,-428,8270,-428,8271,-429,8272,-429xe" filled="f" stroked="t" strokeweight="1.44pt" strokecolor="#FBFBFC">
                <v:path arrowok="t"/>
              </v:shape>
            </v:group>
            <v:group style="position:absolute;left:8463;top:-446;width:150;height:246" coordorigin="8463,-446" coordsize="150,246">
              <v:shape style="position:absolute;left:8463;top:-446;width:150;height:246" coordorigin="8463,-446" coordsize="150,246" path="m8485,-446l8490,-446,8493,-446,8496,-445,8499,-445,8501,-445,8503,-444,8505,-443,8506,-442,8506,-441,8507,-441,8507,-440,8507,-438,8507,-352,8515,-359,8523,-365,8531,-368,8539,-372,8547,-374,8555,-374,8566,-374,8600,-354,8605,-348,8608,-341,8610,-333,8612,-325,8613,-315,8613,-303,8613,-207,8613,-206,8613,-205,8612,-204,8611,-203,8610,-202,8608,-202,8607,-201,8604,-201,8602,-201,8599,-200,8595,-200,8591,-200,8587,-200,8583,-200,8580,-201,8577,-201,8575,-201,8573,-202,8572,-202,8571,-203,8570,-204,8569,-205,8569,-206,8569,-207,8569,-297,8569,-304,8568,-310,8547,-335,8542,-335,8537,-335,8507,-311,8507,-207,8507,-206,8507,-205,8506,-204,8506,-203,8505,-202,8503,-202,8501,-201,8499,-201,8496,-201,8493,-200,8490,-200,8485,-200,8481,-200,8477,-200,8475,-201,8472,-201,8470,-201,8468,-202,8466,-202,8465,-203,8464,-204,8464,-205,8463,-206,8463,-207,8463,-438,8463,-440,8464,-441,8464,-441,8465,-442,8466,-443,8468,-444,8470,-445,8472,-445,8475,-445,8477,-446,8481,-446,8485,-446xe" filled="f" stroked="t" strokeweight="1.44pt" strokecolor="#FBFBFC">
                <v:path arrowok="t"/>
              </v:shape>
              <v:shape style="position:absolute;left:8557;top:3;width:157;height:227" type="#_x0000_t75">
                <v:imagedata r:id="rId78" o:title=""/>
              </v:shape>
              <v:shape style="position:absolute;left:8638;top:131;width:84;height:65" type="#_x0000_t75">
                <v:imagedata r:id="rId79" o:title=""/>
              </v:shape>
              <v:shape style="position:absolute;left:8633;top:38;width:75;height:59" type="#_x0000_t75">
                <v:imagedata r:id="rId80" o:title=""/>
              </v:shape>
              <v:shape style="position:absolute;left:9178;top:208;width:104;height:27" type="#_x0000_t75">
                <v:imagedata r:id="rId81" o:title=""/>
              </v:shape>
              <v:shape style="position:absolute;left:9140;top:-14;width:150;height:245" type="#_x0000_t75">
                <v:imagedata r:id="rId82" o:title=""/>
              </v:shape>
              <v:shape style="position:absolute;left:9226;top:96;width:72;height:101" type="#_x0000_t75">
                <v:imagedata r:id="rId83" o:title=""/>
              </v:shape>
              <v:shape style="position:absolute;left:9184;top:58;width:97;height:22" type="#_x0000_t75">
                <v:imagedata r:id="rId84" o:title=""/>
              </v:shape>
              <v:shape style="position:absolute;left:8986;top:208;width:104;height:27" type="#_x0000_t75">
                <v:imagedata r:id="rId85" o:title=""/>
              </v:shape>
              <v:shape style="position:absolute;left:8948;top:-14;width:150;height:245" type="#_x0000_t75">
                <v:imagedata r:id="rId86" o:title=""/>
              </v:shape>
              <v:shape style="position:absolute;left:9034;top:96;width:72;height:101" type="#_x0000_t75">
                <v:imagedata r:id="rId87" o:title=""/>
              </v:shape>
              <v:shape style="position:absolute;left:8992;top:58;width:97;height:22" type="#_x0000_t75">
                <v:imagedata r:id="rId88" o:title=""/>
              </v:shape>
              <v:shape style="position:absolute;left:8747;top:58;width:158;height:177" type="#_x0000_t75">
                <v:imagedata r:id="rId89" o:title=""/>
              </v:shape>
              <v:shape style="position:absolute;left:8837;top:93;width:78;height:107" type="#_x0000_t75">
                <v:imagedata r:id="rId90" o:title=""/>
              </v:shape>
              <v:shape style="position:absolute;left:9332;top:61;width:44;height:171" type="#_x0000_t75">
                <v:imagedata r:id="rId91" o:title=""/>
              </v:shape>
              <v:shape style="position:absolute;left:9418;top:61;width:146;height:171" type="#_x0000_t75">
                <v:imagedata r:id="rId92" o:title=""/>
              </v:shape>
              <v:shape style="position:absolute;left:9502;top:97;width:66;height:135" type="#_x0000_t75">
                <v:imagedata r:id="rId93" o:title=""/>
              </v:shape>
              <v:shape style="position:absolute;left:9456;top:58;width:105;height:28" type="#_x0000_t75">
                <v:imagedata r:id="rId94" o:title=""/>
              </v:shape>
              <v:shape style="position:absolute;left:9329;top:-8;width:51;height:46" type="#_x0000_t75">
                <v:imagedata r:id="rId95" o:title=""/>
              </v:shape>
              <v:shape style="position:absolute;left:8543;top:-28;width:1040;height:277" type="#_x0000_t75">
                <v:imagedata r:id="rId96" o:title=""/>
              </v:shape>
            </v:group>
            <w10:wrap type="none"/>
          </v:group>
        </w:pict>
      </w:r>
      <w:r>
        <w:rPr/>
        <w:pict>
          <v:group style="position:absolute;margin-left:526pt;margin-top:-32.474682pt;width:146pt;height:63.12pt;mso-position-horizontal-relative:page;mso-position-vertical-relative:paragraph;z-index:-566" coordorigin="10520,-649" coordsize="2920,1262">
            <v:shape style="position:absolute;left:11040;top:-649;width:1954;height:830" type="#_x0000_t75">
              <v:imagedata r:id="rId97" o:title=""/>
            </v:shape>
            <v:shape style="position:absolute;left:10520;top:-217;width:2920;height:830" type="#_x0000_t75">
              <v:imagedata r:id="rId98" o:title=""/>
            </v:shape>
            <v:shape style="position:absolute;left:12979;top:-217;width:461;height:830" type="#_x0000_t75">
              <v:imagedata r:id="rId99" o:title=""/>
            </v:shape>
            <v:shape style="position:absolute;left:11319;top:-430;width:1328;height:292" type="#_x0000_t75">
              <v:imagedata r:id="rId100" o:title=""/>
            </v:shape>
            <v:shape style="position:absolute;left:11304;top:-444;width:1357;height:321" type="#_x0000_t75">
              <v:imagedata r:id="rId101" o:title=""/>
            </v:shape>
            <v:shape style="position:absolute;left:10747;top:-13;width:2470;height:248" type="#_x0000_t75">
              <v:imagedata r:id="rId102" o:title=""/>
            </v:shape>
            <v:shape style="position:absolute;left:10733;top:-28;width:2499;height:277" type="#_x0000_t75">
              <v:imagedata r:id="rId103" o:title=""/>
            </v:shape>
            <w10:wrap type="none"/>
          </v:group>
        </w:pict>
      </w:r>
      <w:r>
        <w:rPr/>
        <w:pict>
          <v:group style="position:absolute;margin-left:250.800003pt;margin-top:113.44532pt;width:115.92pt;height:63.12pt;mso-position-horizontal-relative:page;mso-position-vertical-relative:paragraph;z-index:-565" coordorigin="5016,2269" coordsize="2318,1262">
            <v:shape style="position:absolute;left:5016;top:2269;width:2318;height:830" type="#_x0000_t75">
              <v:imagedata r:id="rId104" o:title=""/>
            </v:shape>
            <v:shape style="position:absolute;left:5386;top:2701;width:1502;height:830" type="#_x0000_t75">
              <v:imagedata r:id="rId105" o:title=""/>
            </v:shape>
            <v:shape style="position:absolute;left:6379;top:2701;width:590;height:830" type="#_x0000_t75">
              <v:imagedata r:id="rId106" o:title=""/>
            </v:shape>
            <v:shape style="position:absolute;left:5296;top:2480;width:1699;height:303" type="#_x0000_t75">
              <v:imagedata r:id="rId107" o:title=""/>
            </v:shape>
            <v:shape style="position:absolute;left:5931;top:2466;width:1079;height:332" type="#_x0000_t75">
              <v:imagedata r:id="rId108" o:title=""/>
            </v:shape>
            <v:group style="position:absolute;left:5717;top:2527;width:63;height:65" coordorigin="5717,2527" coordsize="63,65">
              <v:shape style="position:absolute;left:5717;top:2527;width:63;height:65" coordorigin="5717,2527" coordsize="63,65" path="m5717,2527l5717,2591,5740,2591,5747,2591,5753,2590,5758,2589,5763,2587,5780,2563,5780,2558,5780,2551,5778,2545,5775,2540,5771,2534,5750,2527,5747,2527,5743,2527,5738,2527,5717,2527xe" filled="f" stroked="t" strokeweight="1.44pt" strokecolor="#FBFBFC">
                <v:path arrowok="t"/>
              </v:shape>
            </v:group>
            <v:group style="position:absolute;left:5671;top:2491;width:169;height:228" coordorigin="5671,2491" coordsize="169,228">
              <v:shape style="position:absolute;left:5671;top:2491;width:169;height:228" coordorigin="5671,2491" coordsize="169,228" path="m5684,2491l5743,2491,5749,2491,5754,2491,5758,2492,5762,2492,5765,2492,5769,2493,5778,2494,5786,2496,5793,2499,5801,2502,5807,2507,5812,2512,5817,2517,5821,2523,5824,2530,5826,2537,5828,2545,5828,2554,5828,2561,5802,2604,5797,2608,5791,2611,5783,2613,5787,2615,5790,2617,5793,2619,5796,2621,5809,2639,5811,2643,5814,2648,5816,2653,5835,2698,5837,2703,5838,2706,5839,2708,5839,2713,5839,2714,5839,2715,5839,2716,5838,2717,5824,2720,5820,2720,5814,2720,5809,2720,5805,2720,5802,2720,5791,2716,5791,2715,5790,2714,5790,2712,5769,2661,5767,2656,5764,2650,5762,2646,5760,2642,5757,2638,5754,2635,5751,2632,5748,2630,5744,2628,5741,2627,5736,2626,5731,2626,5717,2626,5717,2712,5717,2714,5716,2715,5716,2716,5715,2717,5714,2717,5712,2718,5710,2719,5708,2719,5705,2719,5702,2720,5698,2720,5694,2720,5689,2720,5675,2718,5674,2717,5672,2717,5672,2716,5671,2715,5671,2714,5671,2712,5671,2506,5671,2501,5672,2497,5675,2495,5677,2492,5680,2491,5684,2491xe" filled="f" stroked="t" strokeweight="1.44pt" strokecolor="#FBFBFC">
                <v:path arrowok="t"/>
              </v:shape>
            </v:group>
            <v:group style="position:absolute;left:5470;top:2491;width:174;height:228" coordorigin="5470,2491" coordsize="174,228">
              <v:shape style="position:absolute;left:5470;top:2491;width:174;height:228" coordorigin="5470,2491" coordsize="174,228" path="m5477,2491l5638,2491,5639,2491,5640,2492,5640,2492,5641,2493,5642,2494,5644,2510,5644,2514,5643,2525,5642,2526,5641,2527,5640,2528,5640,2529,5639,2529,5638,2529,5581,2529,5581,2712,5581,2714,5580,2715,5579,2716,5579,2717,5577,2717,5576,2718,5574,2719,5572,2719,5569,2719,5566,2720,5562,2720,5557,2720,5553,2720,5535,2716,5535,2715,5534,2714,5534,2712,5534,2529,5477,2529,5476,2529,5475,2529,5474,2528,5473,2527,5473,2526,5472,2525,5472,2523,5471,2521,5471,2519,5471,2517,5470,2514,5470,2510,5470,2507,5471,2504,5471,2501,5471,2499,5472,2497,5472,2495,5473,2494,5473,2493,5474,2492,5475,2492,5476,2491,5477,2491xe" filled="f" stroked="t" strokeweight="1.44pt" strokecolor="#FBFBFC">
                <v:path arrowok="t"/>
              </v:shape>
            </v:group>
            <v:group style="position:absolute;left:5296;top:2490;width:166;height:230" coordorigin="5296,2490" coordsize="166,230">
              <v:shape style="position:absolute;left:5296;top:2490;width:166;height:230" coordorigin="5296,2490" coordsize="166,230" path="m5319,2490l5324,2490,5328,2490,5331,2491,5334,2491,5341,2495,5342,2495,5342,2497,5342,2498,5342,2595,5409,2498,5410,2496,5411,2495,5431,2490,5435,2490,5440,2490,5454,2492,5456,2493,5457,2494,5458,2495,5458,2496,5459,2497,5459,2498,5459,2500,5458,2502,5457,2504,5456,2506,5454,2509,5451,2514,5389,2596,5457,2699,5459,2703,5461,2707,5462,2708,5462,2712,5462,2713,5462,2714,5461,2715,5461,2716,5460,2717,5458,2718,5456,2718,5453,2719,5450,2719,5447,2720,5443,2720,5438,2720,5431,2720,5425,2720,5422,2719,5418,2718,5416,2718,5415,2716,5413,2715,5412,2714,5411,2712,5342,2604,5342,2712,5342,2713,5342,2715,5341,2715,5341,2716,5339,2717,5324,2720,5319,2720,5315,2720,5301,2718,5299,2717,5298,2716,5297,2715,5297,2715,5296,2713,5296,2712,5296,2498,5296,2497,5297,2495,5297,2495,5298,2494,5299,2493,5301,2492,5303,2492,5305,2491,5308,2491,5311,2490,5315,2490,5319,2490xe" filled="f" stroked="t" strokeweight="1.44pt" strokecolor="#FBFBFC">
                <v:path arrowok="t"/>
              </v:shape>
              <v:shape style="position:absolute;left:6465;top:2978;width:154;height:177" type="#_x0000_t75">
                <v:imagedata r:id="rId109" o:title=""/>
              </v:shape>
              <v:shape style="position:absolute;left:6561;top:3111;width:51;height:11" type="#_x0000_t75">
                <v:imagedata r:id="rId110" o:title=""/>
              </v:shape>
              <v:shape style="position:absolute;left:6555;top:3009;width:64;height:40" type="#_x0000_t75">
                <v:imagedata r:id="rId111" o:title=""/>
              </v:shape>
              <v:shape style="position:absolute;left:5846;top:2978;width:154;height:177" type="#_x0000_t75">
                <v:imagedata r:id="rId112" o:title=""/>
              </v:shape>
              <v:shape style="position:absolute;left:5942;top:3111;width:51;height:11" type="#_x0000_t75">
                <v:imagedata r:id="rId113" o:title=""/>
              </v:shape>
              <v:shape style="position:absolute;left:5936;top:3009;width:64;height:40" type="#_x0000_t75">
                <v:imagedata r:id="rId114" o:title=""/>
              </v:shape>
              <v:shape style="position:absolute;left:6350;top:2981;width:100;height:171" type="#_x0000_t75">
                <v:imagedata r:id="rId115" o:title=""/>
              </v:shape>
            </v:group>
            <v:group style="position:absolute;left:6429;top:3019;width:20;height:4" coordorigin="6429,3019" coordsize="20,4">
              <v:shape style="position:absolute;left:6429;top:3019;width:20;height:4" coordorigin="6429,3019" coordsize="20,4" path="m6449,3019l6429,3019,6430,3020,6432,3020,6434,3021,6436,3021,6437,3021,6439,3022,6440,3022,6442,3023,6445,3023,6446,3023,6447,3022,6448,3022,6448,3021,6449,3019e" filled="f" stroked="f">
                <v:path arrowok="t"/>
              </v:shape>
              <v:shape style="position:absolute;left:6387;top:2978;width:63;height:30" type="#_x0000_t75">
                <v:imagedata r:id="rId116" o:title=""/>
              </v:shape>
              <v:shape style="position:absolute;left:6038;top:2981;width:146;height:171" type="#_x0000_t75">
                <v:imagedata r:id="rId117" o:title=""/>
              </v:shape>
              <v:shape style="position:absolute;left:6121;top:3017;width:66;height:135" type="#_x0000_t75">
                <v:imagedata r:id="rId118" o:title=""/>
              </v:shape>
              <v:shape style="position:absolute;left:6075;top:2978;width:105;height:28" type="#_x0000_t75">
                <v:imagedata r:id="rId119" o:title=""/>
              </v:shape>
              <v:shape style="position:absolute;left:6232;top:3018;width:85;height:136" type="#_x0000_t75">
                <v:imagedata r:id="rId120" o:title=""/>
              </v:shape>
            </v:group>
            <v:group style="position:absolute;left:6288;top:3113;width:29;height:4" coordorigin="6288,3113" coordsize="29,4">
              <v:shape style="position:absolute;left:6288;top:3113;width:29;height:4" coordorigin="6288,3113" coordsize="29,4" path="m6314,3113l6311,3113,6309,3114,6308,3115,6306,3115,6305,3116,6303,3116,6301,3117,6299,3117,6288,3117,6317,3117,6316,3115,6315,3114,6315,3114,6314,3113e" filled="f" stroked="f">
                <v:path arrowok="t"/>
              </v:shape>
              <v:shape style="position:absolute;left:6207;top:2982;width:111;height:36" type="#_x0000_t75">
                <v:imagedata r:id="rId121" o:title=""/>
              </v:shape>
              <v:shape style="position:absolute;left:6232;top:2940;width:44;height:42" type="#_x0000_t75">
                <v:imagedata r:id="rId122" o:title=""/>
              </v:shape>
              <v:shape style="position:absolute;left:5655;top:2920;width:168;height:235" type="#_x0000_t75">
                <v:imagedata r:id="rId123" o:title=""/>
              </v:shape>
              <v:shape style="position:absolute;left:5772;top:3097;width:51;height:18" type="#_x0000_t75">
                <v:imagedata r:id="rId124" o:title=""/>
              </v:shape>
              <v:shape style="position:absolute;left:5771;top:2958;width:52;height:20" type="#_x0000_t75">
                <v:imagedata r:id="rId125" o:title=""/>
              </v:shape>
              <v:shape style="position:absolute;left:5641;top:2905;width:993;height:264" type="#_x0000_t75">
                <v:imagedata r:id="rId126" o:title=""/>
              </v:shape>
            </v:group>
            <w10:wrap type="none"/>
          </v:group>
        </w:pict>
      </w:r>
      <w:r>
        <w:rPr/>
        <w:pict>
          <v:group style="position:absolute;margin-left:535.919983pt;margin-top:113.44532pt;width:129.84pt;height:63.12pt;mso-position-horizontal-relative:page;mso-position-vertical-relative:paragraph;z-index:-564" coordorigin="10718,2269" coordsize="2597,1262">
            <v:shape style="position:absolute;left:10718;top:2269;width:2597;height:830" type="#_x0000_t75">
              <v:imagedata r:id="rId127" o:title=""/>
            </v:shape>
            <v:shape style="position:absolute;left:10925;top:2701;width:2107;height:830" type="#_x0000_t75">
              <v:imagedata r:id="rId128" o:title=""/>
            </v:shape>
            <v:shape style="position:absolute;left:12523;top:2701;width:590;height:830" type="#_x0000_t75">
              <v:imagedata r:id="rId129" o:title=""/>
            </v:shape>
            <v:shape style="position:absolute;left:10997;top:2473;width:1980;height:250" type="#_x0000_t75">
              <v:imagedata r:id="rId130" o:title=""/>
            </v:shape>
            <v:shape style="position:absolute;left:12115;top:2458;width:877;height:279" type="#_x0000_t75">
              <v:imagedata r:id="rId131" o:title=""/>
            </v:shape>
            <v:shape style="position:absolute;left:10983;top:2460;width:1049;height:277" type="#_x0000_t75">
              <v:imagedata r:id="rId132" o:title=""/>
            </v:shape>
            <v:shape style="position:absolute;left:11191;top:3012;width:143;height:143" type="#_x0000_t75">
              <v:imagedata r:id="rId133" o:title=""/>
            </v:shape>
            <v:shape style="position:absolute;left:11298;top:3133;width:37;height:19" type="#_x0000_t75">
              <v:imagedata r:id="rId134" o:title=""/>
            </v:shape>
            <v:shape style="position:absolute;left:11264;top:3078;width:70;height:45" type="#_x0000_t75">
              <v:imagedata r:id="rId135" o:title=""/>
            </v:shape>
            <v:shape style="position:absolute;left:11200;top:2978;width:130;height:49" type="#_x0000_t75">
              <v:imagedata r:id="rId136" o:title=""/>
            </v:shape>
            <v:shape style="position:absolute;left:12320;top:2978;width:158;height:177" type="#_x0000_t75">
              <v:imagedata r:id="rId137" o:title=""/>
            </v:shape>
            <v:shape style="position:absolute;left:12440;top:3127;width:38;height:24" type="#_x0000_t75">
              <v:imagedata r:id="rId138" o:title=""/>
            </v:shape>
            <v:shape style="position:absolute;left:12399;top:3015;width:78;height:102" type="#_x0000_t75">
              <v:imagedata r:id="rId139" o:title=""/>
            </v:shape>
            <v:shape style="position:absolute;left:12434;top:2907;width:44;height:93" type="#_x0000_t75">
              <v:imagedata r:id="rId140" o:title=""/>
            </v:shape>
            <v:shape style="position:absolute;left:11561;top:2978;width:158;height:177" type="#_x0000_t75">
              <v:imagedata r:id="rId141" o:title=""/>
            </v:shape>
            <v:shape style="position:absolute;left:11682;top:3127;width:38;height:24" type="#_x0000_t75">
              <v:imagedata r:id="rId142" o:title=""/>
            </v:shape>
            <v:shape style="position:absolute;left:11641;top:3015;width:78;height:102" type="#_x0000_t75">
              <v:imagedata r:id="rId143" o:title=""/>
            </v:shape>
            <v:shape style="position:absolute;left:11675;top:2907;width:44;height:93" type="#_x0000_t75">
              <v:imagedata r:id="rId144" o:title=""/>
            </v:shape>
            <v:shape style="position:absolute;left:12598;top:2978;width:158;height:177" type="#_x0000_t75">
              <v:imagedata r:id="rId145" o:title=""/>
            </v:shape>
            <v:shape style="position:absolute;left:12688;top:3013;width:78;height:107" type="#_x0000_t75">
              <v:imagedata r:id="rId146" o:title=""/>
            </v:shape>
            <v:shape style="position:absolute;left:12521;top:2981;width:44;height:171" type="#_x0000_t75">
              <v:imagedata r:id="rId147" o:title=""/>
            </v:shape>
            <v:shape style="position:absolute;left:12136;top:2981;width:150;height:174" type="#_x0000_t75">
              <v:imagedata r:id="rId148" o:title=""/>
            </v:shape>
            <v:shape style="position:absolute;left:12248;top:3127;width:38;height:25" type="#_x0000_t75">
              <v:imagedata r:id="rId149" o:title=""/>
            </v:shape>
            <v:shape style="position:absolute;left:12212;top:2981;width:74;height:135" type="#_x0000_t75">
              <v:imagedata r:id="rId150" o:title=""/>
            </v:shape>
            <v:shape style="position:absolute;left:11378;top:2981;width:146;height:171" type="#_x0000_t75">
              <v:imagedata r:id="rId151" o:title=""/>
            </v:shape>
            <v:shape style="position:absolute;left:11462;top:3017;width:66;height:135" type="#_x0000_t75">
              <v:imagedata r:id="rId152" o:title=""/>
            </v:shape>
            <v:shape style="position:absolute;left:11416;top:2978;width:105;height:28" type="#_x0000_t75">
              <v:imagedata r:id="rId153" o:title=""/>
            </v:shape>
            <v:shape style="position:absolute;left:12020;top:3018;width:85;height:136" type="#_x0000_t75">
              <v:imagedata r:id="rId154" o:title=""/>
            </v:shape>
            <v:group style="position:absolute;left:12075;top:3113;width:29;height:4" coordorigin="12075,3113" coordsize="29,4">
              <v:shape style="position:absolute;left:12075;top:3113;width:29;height:4" coordorigin="12075,3113" coordsize="29,4" path="m12101,3113l12098,3113,12096,3114,12095,3115,12093,3115,12092,3116,12090,3116,12088,3117,12087,3117,12075,3117,12104,3117,12103,3115,12103,3114,12102,3114,12101,3113e" filled="f" stroked="f">
                <v:path arrowok="t"/>
              </v:shape>
              <v:shape style="position:absolute;left:11994;top:2982;width:111;height:36" type="#_x0000_t75">
                <v:imagedata r:id="rId155" o:title=""/>
              </v:shape>
              <v:shape style="position:absolute;left:12020;top:2940;width:44;height:42" type="#_x0000_t75">
                <v:imagedata r:id="rId156" o:title=""/>
              </v:shape>
              <v:shape style="position:absolute;left:11833;top:3099;width:140;height:56" type="#_x0000_t75">
                <v:imagedata r:id="rId157" o:title=""/>
              </v:shape>
              <v:shape style="position:absolute;left:11837;top:2919;width:145;height:198" type="#_x0000_t75">
                <v:imagedata r:id="rId158" o:title=""/>
              </v:shape>
              <v:shape style="position:absolute;left:11920;top:2955;width:48;height:15" type="#_x0000_t75">
                <v:imagedata r:id="rId159" o:title=""/>
              </v:shape>
              <v:shape style="position:absolute;left:12517;top:2912;width:51;height:46" type="#_x0000_t75">
                <v:imagedata r:id="rId160" o:title=""/>
              </v:shape>
              <v:shape style="position:absolute;left:11177;top:2892;width:1603;height:277" type="#_x0000_t75">
                <v:imagedata r:id="rId161" o:title=""/>
              </v:shape>
            </v:group>
            <w10:wrap type="none"/>
          </v:group>
        </w:pict>
      </w:r>
      <w:r>
        <w:rPr>
          <w:rFonts w:ascii="Arial Rounded MT Bold" w:hAnsi="Arial Rounded MT Bold" w:cs="Arial Rounded MT Bold" w:eastAsia="Arial Rounded MT Bold"/>
          <w:sz w:val="48"/>
          <w:szCs w:val="48"/>
          <w:spacing w:val="-41"/>
          <w:w w:val="100"/>
          <w:position w:val="-1"/>
        </w:rPr>
        <w:t>P</w:t>
      </w:r>
      <w:r>
        <w:rPr>
          <w:rFonts w:ascii="Arial Rounded MT Bold" w:hAnsi="Arial Rounded MT Bold" w:cs="Arial Rounded MT Bold" w:eastAsia="Arial Rounded MT Bold"/>
          <w:sz w:val="48"/>
          <w:szCs w:val="48"/>
          <w:spacing w:val="0"/>
          <w:w w:val="100"/>
          <w:position w:val="-1"/>
        </w:rPr>
        <w:t>A</w:t>
      </w:r>
      <w:r>
        <w:rPr>
          <w:rFonts w:ascii="Arial Rounded MT Bold" w:hAnsi="Arial Rounded MT Bold" w:cs="Arial Rounded MT Bold" w:eastAsia="Arial Rounded MT Bold"/>
          <w:sz w:val="48"/>
          <w:szCs w:val="48"/>
          <w:spacing w:val="2"/>
          <w:w w:val="100"/>
          <w:position w:val="-1"/>
        </w:rPr>
        <w:t>S</w:t>
      </w:r>
      <w:r>
        <w:rPr>
          <w:rFonts w:ascii="Arial Rounded MT Bold" w:hAnsi="Arial Rounded MT Bold" w:cs="Arial Rounded MT Bold" w:eastAsia="Arial Rounded MT Bold"/>
          <w:sz w:val="48"/>
          <w:szCs w:val="48"/>
          <w:spacing w:val="1"/>
          <w:w w:val="100"/>
          <w:position w:val="-1"/>
        </w:rPr>
        <w:t>S</w:t>
      </w:r>
      <w:r>
        <w:rPr>
          <w:rFonts w:ascii="Arial Rounded MT Bold" w:hAnsi="Arial Rounded MT Bold" w:cs="Arial Rounded MT Bold" w:eastAsia="Arial Rounded MT Bold"/>
          <w:sz w:val="48"/>
          <w:szCs w:val="48"/>
          <w:spacing w:val="1"/>
          <w:w w:val="100"/>
          <w:position w:val="-1"/>
        </w:rPr>
        <w:t>P</w:t>
      </w:r>
      <w:r>
        <w:rPr>
          <w:rFonts w:ascii="Arial Rounded MT Bold" w:hAnsi="Arial Rounded MT Bold" w:cs="Arial Rounded MT Bold" w:eastAsia="Arial Rounded MT Bold"/>
          <w:sz w:val="48"/>
          <w:szCs w:val="48"/>
          <w:spacing w:val="0"/>
          <w:w w:val="100"/>
          <w:position w:val="-1"/>
        </w:rPr>
        <w:t>O</w:t>
      </w:r>
      <w:r>
        <w:rPr>
          <w:rFonts w:ascii="Arial Rounded MT Bold" w:hAnsi="Arial Rounded MT Bold" w:cs="Arial Rounded MT Bold" w:eastAsia="Arial Rounded MT Bold"/>
          <w:sz w:val="48"/>
          <w:szCs w:val="48"/>
          <w:spacing w:val="-24"/>
          <w:w w:val="100"/>
          <w:position w:val="-1"/>
        </w:rPr>
        <w:t>R</w:t>
      </w:r>
      <w:r>
        <w:rPr>
          <w:rFonts w:ascii="Arial Rounded MT Bold" w:hAnsi="Arial Rounded MT Bold" w:cs="Arial Rounded MT Bold" w:eastAsia="Arial Rounded MT Bold"/>
          <w:sz w:val="48"/>
          <w:szCs w:val="48"/>
          <w:spacing w:val="0"/>
          <w:w w:val="100"/>
          <w:position w:val="-1"/>
        </w:rPr>
        <w:t>T</w:t>
      </w:r>
      <w:r>
        <w:rPr>
          <w:rFonts w:ascii="Arial Rounded MT Bold" w:hAnsi="Arial Rounded MT Bold" w:cs="Arial Rounded MT Bold" w:eastAsia="Arial Rounded MT Bold"/>
          <w:sz w:val="48"/>
          <w:szCs w:val="48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8.580581pt;height:167.805pt;mso-position-horizontal-relative:char;mso-position-vertical-relative:line" type="#_x0000_t75">
            <v:imagedata r:id="rId16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4400" w:h="10800" w:orient="landscape"/>
      <w:pgMar w:top="720" w:bottom="280" w:left="8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pperplate Gothic Bold">
    <w:altName w:val="Copperplate Gothic Bold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dc:title>PowerPoint Presentation</dc:title>
  <dcterms:created xsi:type="dcterms:W3CDTF">2021-02-23T07:40:18Z</dcterms:created>
  <dcterms:modified xsi:type="dcterms:W3CDTF">2021-02-23T07:40:18Z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2021-02-23T00:00:00Z</vt:filetime>
  </property>
</Properties>
</file>